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8B6785" w:rsidRPr="00BE79C3" w14:paraId="7F4C9802" w14:textId="77777777" w:rsidTr="00524272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AD194B" w:rsidRPr="00BE79C3" w14:paraId="0C9D0F81" w14:textId="77777777" w:rsidTr="00524272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1971657C" w14:textId="77777777" w:rsidR="00AD194B" w:rsidRPr="00BE79C3" w:rsidRDefault="002505B0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bookmarkStart w:id="0" w:name="_GoBack"/>
                  <w:bookmarkEnd w:id="0"/>
                  <w:r w:rsidRPr="00BE79C3"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vAlign w:val="center"/>
                </w:tcPr>
                <w:p w14:paraId="2E4EF793" w14:textId="77777777" w:rsidR="00AD194B" w:rsidRPr="00BE79C3" w:rsidRDefault="003709E0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267C9EB7" w14:textId="77777777" w:rsidR="00AD194B" w:rsidRPr="00BE79C3" w:rsidRDefault="00ED5810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  <w:tc>
                <w:tcPr>
                  <w:tcW w:w="1000" w:type="pct"/>
                  <w:vAlign w:val="center"/>
                </w:tcPr>
                <w:p w14:paraId="15E1A3EE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vAlign w:val="center"/>
                </w:tcPr>
                <w:p w14:paraId="0C5AA5F3" w14:textId="77777777" w:rsidR="00AD194B" w:rsidRPr="00BE79C3" w:rsidRDefault="00073E66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</w:tr>
            <w:tr w:rsidR="00AD194B" w:rsidRPr="00BE79C3" w14:paraId="7D0A35A4" w14:textId="77777777" w:rsidTr="00524272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068927F" w14:textId="77777777" w:rsidR="00AD194B" w:rsidRPr="00BE79C3" w:rsidRDefault="0023612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46C8C251" w14:textId="77777777" w:rsidR="00AD194B" w:rsidRPr="00BE79C3" w:rsidRDefault="00C95B64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1ED36F67" w14:textId="77777777" w:rsidR="00AD194B" w:rsidRPr="00BE79C3" w:rsidRDefault="00C95B64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30657957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3FECDDEA" w14:textId="77777777" w:rsidR="00AD194B" w:rsidRPr="00BE79C3" w:rsidRDefault="00BE79C3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</w:tr>
            <w:tr w:rsidR="009D0354" w:rsidRPr="00BE79C3" w14:paraId="1EE5FAC1" w14:textId="77777777" w:rsidTr="00524272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BB8DA67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4D9F64C7" w14:textId="77777777" w:rsidR="00AD194B" w:rsidRPr="00BE79C3" w:rsidRDefault="00A23331" w:rsidP="009D0354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76EA0B71" w14:textId="77777777" w:rsidR="00AD194B" w:rsidRPr="00BE79C3" w:rsidRDefault="006842B5" w:rsidP="006842B5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0BC5F680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448E3722" w14:textId="77777777" w:rsidR="00AD194B" w:rsidRPr="00BE79C3" w:rsidRDefault="00FC24F2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</w:tr>
            <w:tr w:rsidR="00AD194B" w:rsidRPr="00BE79C3" w14:paraId="53B87E64" w14:textId="77777777" w:rsidTr="00524272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77D18B10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3CD0D38F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3250DA69" w14:textId="77777777" w:rsidR="00AD194B" w:rsidRPr="00BE79C3" w:rsidRDefault="00C95B64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vAlign w:val="center"/>
                </w:tcPr>
                <w:p w14:paraId="62D7B03B" w14:textId="77777777" w:rsidR="00E544D4" w:rsidRPr="00BE79C3" w:rsidRDefault="00651497" w:rsidP="00E544D4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</w:t>
                  </w:r>
                  <w:r w:rsidR="00E544D4">
                    <w:rPr>
                      <w:sz w:val="30"/>
                      <w:szCs w:val="30"/>
                    </w:rPr>
                    <w:t xml:space="preserve">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0790A938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</w:tr>
            <w:tr w:rsidR="00AD194B" w:rsidRPr="00BE79C3" w14:paraId="080F9C13" w14:textId="77777777" w:rsidTr="00524272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67D5B33E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  <w:tc>
                <w:tcPr>
                  <w:tcW w:w="1000" w:type="pct"/>
                  <w:vAlign w:val="center"/>
                </w:tcPr>
                <w:p w14:paraId="0C4A4777" w14:textId="77777777" w:rsidR="00AD194B" w:rsidRPr="00BE79C3" w:rsidRDefault="000106C9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  <w:tc>
                <w:tcPr>
                  <w:tcW w:w="1000" w:type="pct"/>
                  <w:vAlign w:val="center"/>
                </w:tcPr>
                <w:p w14:paraId="18A44FF6" w14:textId="77777777" w:rsidR="00AD194B" w:rsidRPr="00BE79C3" w:rsidRDefault="00B80EEA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  <w:tc>
                <w:tcPr>
                  <w:tcW w:w="1000" w:type="pct"/>
                  <w:vAlign w:val="center"/>
                </w:tcPr>
                <w:p w14:paraId="729C5EE4" w14:textId="77777777" w:rsidR="00AD194B" w:rsidRPr="00BE79C3" w:rsidRDefault="00080F1C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  <w:tc>
                <w:tcPr>
                  <w:tcW w:w="1000" w:type="pct"/>
                  <w:vAlign w:val="center"/>
                </w:tcPr>
                <w:p w14:paraId="73F13873" w14:textId="77777777" w:rsidR="00AD194B" w:rsidRPr="00BE79C3" w:rsidRDefault="00A54ECE" w:rsidP="00AD194B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</w:tr>
          </w:tbl>
          <w:p w14:paraId="59E347F6" w14:textId="77777777" w:rsidR="008B6785" w:rsidRPr="00BE79C3" w:rsidRDefault="008B6785" w:rsidP="00AD194B">
            <w:pPr>
              <w:rPr>
                <w:sz w:val="30"/>
                <w:szCs w:val="30"/>
              </w:rPr>
            </w:pPr>
          </w:p>
        </w:tc>
      </w:tr>
    </w:tbl>
    <w:p w14:paraId="3870774B" w14:textId="77777777" w:rsidR="008B6785" w:rsidRDefault="008B6785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BE1B5B" w:rsidRPr="00BE79C3" w14:paraId="12361A9C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BE1B5B" w:rsidRPr="00BE79C3" w14:paraId="1A1D0A49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4D9D47BF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t>1894</w:t>
                  </w:r>
                </w:p>
              </w:tc>
              <w:tc>
                <w:tcPr>
                  <w:tcW w:w="1000" w:type="pct"/>
                  <w:vAlign w:val="center"/>
                </w:tcPr>
                <w:p w14:paraId="25D63983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vAlign w:val="center"/>
                </w:tcPr>
                <w:p w14:paraId="2669293D" w14:textId="77777777" w:rsidR="00BE1B5B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2B5FCA0D" w14:textId="77777777" w:rsidR="00BE1B5B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14D713BE" w14:textId="77777777" w:rsidR="00BE1B5B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</w:tr>
            <w:tr w:rsidR="00BE1B5B" w:rsidRPr="00BE79C3" w14:paraId="57099CBF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67205714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  <w:tc>
                <w:tcPr>
                  <w:tcW w:w="1000" w:type="pct"/>
                  <w:vAlign w:val="center"/>
                </w:tcPr>
                <w:p w14:paraId="5EB97BD2" w14:textId="77777777" w:rsidR="00BE1B5B" w:rsidRPr="00BE79C3" w:rsidRDefault="005F280B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0CD0142A" w14:textId="77777777" w:rsidR="00BE1B5B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  <w:tc>
                <w:tcPr>
                  <w:tcW w:w="1000" w:type="pct"/>
                  <w:vAlign w:val="center"/>
                </w:tcPr>
                <w:p w14:paraId="25A23FD0" w14:textId="77777777" w:rsidR="00BE1B5B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vAlign w:val="center"/>
                </w:tcPr>
                <w:p w14:paraId="5C76DD03" w14:textId="77777777" w:rsidR="00BE1B5B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</w:tr>
            <w:tr w:rsidR="00BE1B5B" w:rsidRPr="00BE79C3" w14:paraId="30E3A44E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26CF315E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75A59ECA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6DC99BB3" w14:textId="77777777" w:rsidR="00BE1B5B" w:rsidRPr="00BE79C3" w:rsidRDefault="00BE1B5B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6A6706A7" w14:textId="77777777" w:rsidR="00BE1B5B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0D7732C7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</w:tr>
            <w:tr w:rsidR="00BE1B5B" w:rsidRPr="00BE79C3" w14:paraId="2ED16ADB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28231E07" w14:textId="77777777" w:rsidR="00BE1B5B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  <w:tc>
                <w:tcPr>
                  <w:tcW w:w="1000" w:type="pct"/>
                  <w:vAlign w:val="center"/>
                </w:tcPr>
                <w:p w14:paraId="6643B647" w14:textId="77777777" w:rsidR="00BE1B5B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4EB4A36D" w14:textId="77777777" w:rsidR="00BE1B5B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02EE5A14" w14:textId="77777777" w:rsidR="00BE1B5B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vAlign w:val="center"/>
                </w:tcPr>
                <w:p w14:paraId="0D025DB4" w14:textId="77777777" w:rsidR="00BE1B5B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</w:tr>
            <w:tr w:rsidR="00BE1B5B" w:rsidRPr="00BE79C3" w14:paraId="6FDFB31E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32FD2153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33F44C93" w14:textId="77777777" w:rsidR="00BE1B5B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3E2A7650" w14:textId="77777777" w:rsidR="00BE1B5B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7E09A128" w14:textId="77777777" w:rsidR="00BE1B5B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  <w:tc>
                <w:tcPr>
                  <w:tcW w:w="1000" w:type="pct"/>
                  <w:vAlign w:val="center"/>
                </w:tcPr>
                <w:p w14:paraId="527865A1" w14:textId="77777777" w:rsidR="00BE1B5B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</w:tr>
          </w:tbl>
          <w:p w14:paraId="73E779BC" w14:textId="77777777" w:rsidR="00BE1B5B" w:rsidRPr="00BE79C3" w:rsidRDefault="00BE1B5B" w:rsidP="00DA426A">
            <w:pPr>
              <w:rPr>
                <w:sz w:val="30"/>
                <w:szCs w:val="30"/>
              </w:rPr>
            </w:pPr>
          </w:p>
        </w:tc>
      </w:tr>
    </w:tbl>
    <w:p w14:paraId="40A78925" w14:textId="77777777" w:rsidR="00BE1B5B" w:rsidRDefault="00BE1B5B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56DB51C5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51765856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76452C4D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lastRenderedPageBreak/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56C17A56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  <w:tc>
                <w:tcPr>
                  <w:tcW w:w="1000" w:type="pct"/>
                  <w:vAlign w:val="center"/>
                </w:tcPr>
                <w:p w14:paraId="577F1287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vAlign w:val="center"/>
                </w:tcPr>
                <w:p w14:paraId="40F6A45A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vAlign w:val="center"/>
                </w:tcPr>
                <w:p w14:paraId="510BEC55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</w:tr>
            <w:tr w:rsidR="00342A58" w:rsidRPr="00BE79C3" w14:paraId="6C42E7CC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4427C4D1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44B65D24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23201867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2154F798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  <w:tc>
                <w:tcPr>
                  <w:tcW w:w="1000" w:type="pct"/>
                  <w:vAlign w:val="center"/>
                </w:tcPr>
                <w:p w14:paraId="53AB4355" w14:textId="77777777" w:rsidR="00342A58" w:rsidRPr="00BE79C3" w:rsidRDefault="005F2ED1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cup</w:t>
                  </w:r>
                </w:p>
              </w:tc>
            </w:tr>
            <w:tr w:rsidR="00342A58" w:rsidRPr="00BE79C3" w14:paraId="4B534A61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5DC367BB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2C6F5D0E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4751C00C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26415DA9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  <w:tc>
                <w:tcPr>
                  <w:tcW w:w="1000" w:type="pct"/>
                  <w:vAlign w:val="center"/>
                </w:tcPr>
                <w:p w14:paraId="34B2D2F1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</w:tr>
            <w:tr w:rsidR="00342A58" w:rsidRPr="00BE79C3" w14:paraId="06C69D7F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55595B7B" w14:textId="77777777" w:rsidR="00342A58" w:rsidRPr="00BE79C3" w:rsidRDefault="005F280B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vAlign w:val="center"/>
                </w:tcPr>
                <w:p w14:paraId="60175B44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7B153AE2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  <w:tc>
                <w:tcPr>
                  <w:tcW w:w="1000" w:type="pct"/>
                  <w:vAlign w:val="center"/>
                </w:tcPr>
                <w:p w14:paraId="7880E19D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  <w:tc>
                <w:tcPr>
                  <w:tcW w:w="1000" w:type="pct"/>
                  <w:vAlign w:val="center"/>
                </w:tcPr>
                <w:p w14:paraId="035C4B6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</w:tr>
            <w:tr w:rsidR="00342A58" w:rsidRPr="00BE79C3" w14:paraId="1E06322F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C94BF25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4175B626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  <w:tc>
                <w:tcPr>
                  <w:tcW w:w="1000" w:type="pct"/>
                  <w:vAlign w:val="center"/>
                </w:tcPr>
                <w:p w14:paraId="5BD9A320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4753DBDD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772693E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</w:tr>
          </w:tbl>
          <w:p w14:paraId="6EC00060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36DCC5D0" w14:textId="77777777" w:rsidR="00342A58" w:rsidRDefault="00342A58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78B4322E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305D70F6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4E9D8ED5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lastRenderedPageBreak/>
                    <w:t>Edith Pelley</w:t>
                  </w:r>
                </w:p>
              </w:tc>
              <w:tc>
                <w:tcPr>
                  <w:tcW w:w="1000" w:type="pct"/>
                  <w:vAlign w:val="center"/>
                </w:tcPr>
                <w:p w14:paraId="0D7D6C28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1FAAE7CA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  <w:tc>
                <w:tcPr>
                  <w:tcW w:w="1000" w:type="pct"/>
                  <w:vAlign w:val="center"/>
                </w:tcPr>
                <w:p w14:paraId="7A8AFF21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  <w:tc>
                <w:tcPr>
                  <w:tcW w:w="1000" w:type="pct"/>
                  <w:vAlign w:val="center"/>
                </w:tcPr>
                <w:p w14:paraId="416A9185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</w:tr>
            <w:tr w:rsidR="00342A58" w:rsidRPr="00BE79C3" w14:paraId="25620782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BC35873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6024E767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02CE3A08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  <w:tc>
                <w:tcPr>
                  <w:tcW w:w="1000" w:type="pct"/>
                  <w:vAlign w:val="center"/>
                </w:tcPr>
                <w:p w14:paraId="3C94EFB1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  <w:tc>
                <w:tcPr>
                  <w:tcW w:w="1000" w:type="pct"/>
                  <w:vAlign w:val="center"/>
                </w:tcPr>
                <w:p w14:paraId="38BC2847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</w:tr>
            <w:tr w:rsidR="00342A58" w:rsidRPr="00BE79C3" w14:paraId="0129F902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3CC6C64A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30B1EA56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3477BCD6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70941E2E" w14:textId="77777777" w:rsidR="00342A58" w:rsidRPr="00BE79C3" w:rsidRDefault="005F280B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vAlign w:val="center"/>
                </w:tcPr>
                <w:p w14:paraId="7D56ACA4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</w:tr>
            <w:tr w:rsidR="00342A58" w:rsidRPr="00BE79C3" w14:paraId="210715C1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424264B8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  <w:tc>
                <w:tcPr>
                  <w:tcW w:w="1000" w:type="pct"/>
                  <w:vAlign w:val="center"/>
                </w:tcPr>
                <w:p w14:paraId="081EBA05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1DD30239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  <w:tc>
                <w:tcPr>
                  <w:tcW w:w="1000" w:type="pct"/>
                  <w:vAlign w:val="center"/>
                </w:tcPr>
                <w:p w14:paraId="43090538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4C1A1E3E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</w:tr>
            <w:tr w:rsidR="00342A58" w:rsidRPr="00BE79C3" w14:paraId="3091B2CE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27DA4FCD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7D343845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  <w:tc>
                <w:tcPr>
                  <w:tcW w:w="1000" w:type="pct"/>
                  <w:vAlign w:val="center"/>
                </w:tcPr>
                <w:p w14:paraId="575FB63C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  <w:tc>
                <w:tcPr>
                  <w:tcW w:w="1000" w:type="pct"/>
                  <w:vAlign w:val="center"/>
                </w:tcPr>
                <w:p w14:paraId="0DDF0FB7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416A92E2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</w:tr>
          </w:tbl>
          <w:p w14:paraId="60856658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33F60459" w14:textId="77777777" w:rsidR="00342A58" w:rsidRDefault="00342A58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35399D7E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0EF8953C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011AB12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40DC71C2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6404FD5C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  <w:tc>
                <w:tcPr>
                  <w:tcW w:w="1000" w:type="pct"/>
                  <w:vAlign w:val="center"/>
                </w:tcPr>
                <w:p w14:paraId="2E78B0C1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  <w:tc>
                <w:tcPr>
                  <w:tcW w:w="1000" w:type="pct"/>
                  <w:vAlign w:val="center"/>
                </w:tcPr>
                <w:p w14:paraId="67219907" w14:textId="77777777" w:rsidR="00342A58" w:rsidRPr="00BE79C3" w:rsidRDefault="005F2ED1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cup</w:t>
                  </w:r>
                </w:p>
              </w:tc>
            </w:tr>
            <w:tr w:rsidR="00342A58" w:rsidRPr="00BE79C3" w14:paraId="1DD60A41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7181E3A7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  <w:tc>
                <w:tcPr>
                  <w:tcW w:w="1000" w:type="pct"/>
                  <w:vAlign w:val="center"/>
                </w:tcPr>
                <w:p w14:paraId="1F077B1A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7D0A4A9D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  <w:tc>
                <w:tcPr>
                  <w:tcW w:w="1000" w:type="pct"/>
                  <w:vAlign w:val="center"/>
                </w:tcPr>
                <w:p w14:paraId="0EDD75C1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vAlign w:val="center"/>
                </w:tcPr>
                <w:p w14:paraId="60FB2562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</w:tr>
            <w:tr w:rsidR="00342A58" w:rsidRPr="00BE79C3" w14:paraId="0C03ADE0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37541770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3013E387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060C8298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28FABED0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3676F0E1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</w:tr>
            <w:tr w:rsidR="00342A58" w:rsidRPr="00BE79C3" w14:paraId="750BC726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4321E74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11C704D6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1B113E2A" w14:textId="77777777" w:rsidR="00342A58" w:rsidRPr="00BE79C3" w:rsidRDefault="005F280B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vAlign w:val="center"/>
                </w:tcPr>
                <w:p w14:paraId="7F8AA27A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04881EA1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</w:tr>
            <w:tr w:rsidR="00342A58" w:rsidRPr="00BE79C3" w14:paraId="3DE9AB4A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5FE3F3A4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4706B7B7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67C2B8DA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vAlign w:val="center"/>
                </w:tcPr>
                <w:p w14:paraId="343A6713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vAlign w:val="center"/>
                </w:tcPr>
                <w:p w14:paraId="3F91229D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</w:tr>
          </w:tbl>
          <w:p w14:paraId="485D0FF2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7E5BB7CC" w14:textId="77777777" w:rsidR="00342A58" w:rsidRDefault="00342A58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75530855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23DE4889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1FA702D3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lastRenderedPageBreak/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652419EA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350307DD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50518BAA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  <w:tc>
                <w:tcPr>
                  <w:tcW w:w="1000" w:type="pct"/>
                  <w:vAlign w:val="center"/>
                </w:tcPr>
                <w:p w14:paraId="6367E58D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</w:tr>
            <w:tr w:rsidR="00342A58" w:rsidRPr="00BE79C3" w14:paraId="076F9081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21918258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vAlign w:val="center"/>
                </w:tcPr>
                <w:p w14:paraId="664223E3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1267A4F8" w14:textId="77777777" w:rsidR="00342A58" w:rsidRPr="00BE79C3" w:rsidRDefault="005F280B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vAlign w:val="center"/>
                </w:tcPr>
                <w:p w14:paraId="2D3067FB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  <w:tc>
                <w:tcPr>
                  <w:tcW w:w="1000" w:type="pct"/>
                  <w:vAlign w:val="center"/>
                </w:tcPr>
                <w:p w14:paraId="3511D044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</w:tr>
            <w:tr w:rsidR="00342A58" w:rsidRPr="00BE79C3" w14:paraId="34A47B20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5E07697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5D6715A9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56B6DD25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404EABBC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251F163A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</w:tr>
            <w:tr w:rsidR="00342A58" w:rsidRPr="00BE79C3" w14:paraId="55449ABA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25143C1D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1452F4F0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4D8B4AD7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vAlign w:val="center"/>
                </w:tcPr>
                <w:p w14:paraId="73C30806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  <w:tc>
                <w:tcPr>
                  <w:tcW w:w="1000" w:type="pct"/>
                  <w:vAlign w:val="center"/>
                </w:tcPr>
                <w:p w14:paraId="1C17B9EE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</w:tr>
            <w:tr w:rsidR="00342A58" w:rsidRPr="00BE79C3" w14:paraId="4E0671BF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43F0C569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06D21FF2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  <w:tc>
                <w:tcPr>
                  <w:tcW w:w="1000" w:type="pct"/>
                  <w:vAlign w:val="center"/>
                </w:tcPr>
                <w:p w14:paraId="46202F60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5BC65302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626B6B76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</w:tr>
          </w:tbl>
          <w:p w14:paraId="68468B18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0D73A54F" w14:textId="77777777" w:rsidR="00342A58" w:rsidRDefault="00342A58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68295DA8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7432FD92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28998810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t>Bible</w:t>
                  </w:r>
                </w:p>
              </w:tc>
              <w:tc>
                <w:tcPr>
                  <w:tcW w:w="1000" w:type="pct"/>
                  <w:vAlign w:val="center"/>
                </w:tcPr>
                <w:p w14:paraId="2505A8C7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6528A166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62C4AE5A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2E61ACE8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</w:tr>
            <w:tr w:rsidR="00342A58" w:rsidRPr="00BE79C3" w14:paraId="28E3A1CC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6336BA34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vAlign w:val="center"/>
                </w:tcPr>
                <w:p w14:paraId="459259F2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1A9178D3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59D4FD4F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5B06A48D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</w:tr>
            <w:tr w:rsidR="00342A58" w:rsidRPr="00BE79C3" w14:paraId="53DCA76C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3FC2CA27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2ED2191A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4D19D99B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73BDDD02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55D47D6D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</w:tr>
            <w:tr w:rsidR="00342A58" w:rsidRPr="00BE79C3" w14:paraId="329F0A13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530FB87E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vAlign w:val="center"/>
                </w:tcPr>
                <w:p w14:paraId="1D25A6F2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48825E57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vAlign w:val="center"/>
                </w:tcPr>
                <w:p w14:paraId="4C6A13E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  <w:tc>
                <w:tcPr>
                  <w:tcW w:w="1000" w:type="pct"/>
                  <w:vAlign w:val="center"/>
                </w:tcPr>
                <w:p w14:paraId="1C8B99FC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</w:tr>
            <w:tr w:rsidR="00342A58" w:rsidRPr="00BE79C3" w14:paraId="5E2570AF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1A525737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  <w:tc>
                <w:tcPr>
                  <w:tcW w:w="1000" w:type="pct"/>
                  <w:vAlign w:val="center"/>
                </w:tcPr>
                <w:p w14:paraId="63E8AA6D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  <w:tc>
                <w:tcPr>
                  <w:tcW w:w="1000" w:type="pct"/>
                  <w:vAlign w:val="center"/>
                </w:tcPr>
                <w:p w14:paraId="6FDF0271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596DAA00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5F1FB311" w14:textId="77777777" w:rsidR="00342A58" w:rsidRPr="00BE79C3" w:rsidRDefault="005F280B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</w:tr>
          </w:tbl>
          <w:p w14:paraId="5D60DDC9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15FAD69E" w14:textId="77777777" w:rsidR="00342A58" w:rsidRDefault="00342A58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35C05C3C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6EE9E6B4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5308240B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t>1894</w:t>
                  </w:r>
                </w:p>
              </w:tc>
              <w:tc>
                <w:tcPr>
                  <w:tcW w:w="1000" w:type="pct"/>
                  <w:vAlign w:val="center"/>
                </w:tcPr>
                <w:p w14:paraId="7A5BA01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281AB535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  <w:tc>
                <w:tcPr>
                  <w:tcW w:w="1000" w:type="pct"/>
                  <w:vAlign w:val="center"/>
                </w:tcPr>
                <w:p w14:paraId="23A6741E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43C16FC6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</w:tr>
            <w:tr w:rsidR="00342A58" w:rsidRPr="00BE79C3" w14:paraId="0838C016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1E447730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439D2037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7DE9A529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vAlign w:val="center"/>
                </w:tcPr>
                <w:p w14:paraId="0772052B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  <w:tc>
                <w:tcPr>
                  <w:tcW w:w="1000" w:type="pct"/>
                  <w:vAlign w:val="center"/>
                </w:tcPr>
                <w:p w14:paraId="3C3CEC0F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</w:tr>
            <w:tr w:rsidR="00342A58" w:rsidRPr="00BE79C3" w14:paraId="4C73FAA7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42DCE28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6C4A96EA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048C8CAB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1EFD20C3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  <w:tc>
                <w:tcPr>
                  <w:tcW w:w="1000" w:type="pct"/>
                  <w:vAlign w:val="center"/>
                </w:tcPr>
                <w:p w14:paraId="6FDEABDC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</w:tr>
            <w:tr w:rsidR="00342A58" w:rsidRPr="00BE79C3" w14:paraId="0F2C5296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1863A985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vAlign w:val="center"/>
                </w:tcPr>
                <w:p w14:paraId="426B066B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1EE20C11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60F5AFCE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  <w:tc>
                <w:tcPr>
                  <w:tcW w:w="1000" w:type="pct"/>
                  <w:vAlign w:val="center"/>
                </w:tcPr>
                <w:p w14:paraId="4C66648D" w14:textId="77777777" w:rsidR="00342A58" w:rsidRPr="00BE79C3" w:rsidRDefault="005F280B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</w:tr>
            <w:tr w:rsidR="00342A58" w:rsidRPr="00BE79C3" w14:paraId="16F5805E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32690468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01DAE14D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45020071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78D7D51A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0B17466D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</w:tr>
          </w:tbl>
          <w:p w14:paraId="634A5589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2F9F401E" w14:textId="77777777" w:rsidR="00342A58" w:rsidRDefault="00342A58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09BE2A8A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2834CBFB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B6B7BF8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lastRenderedPageBreak/>
                    <w:t>Scotland</w:t>
                  </w:r>
                </w:p>
              </w:tc>
              <w:tc>
                <w:tcPr>
                  <w:tcW w:w="1000" w:type="pct"/>
                  <w:vAlign w:val="center"/>
                </w:tcPr>
                <w:p w14:paraId="357F8DFE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  <w:tc>
                <w:tcPr>
                  <w:tcW w:w="1000" w:type="pct"/>
                  <w:vAlign w:val="center"/>
                </w:tcPr>
                <w:p w14:paraId="79772C40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6BE9916D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  <w:tc>
                <w:tcPr>
                  <w:tcW w:w="1000" w:type="pct"/>
                  <w:vAlign w:val="center"/>
                </w:tcPr>
                <w:p w14:paraId="7A7CFE4D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</w:tr>
            <w:tr w:rsidR="00342A58" w:rsidRPr="00BE79C3" w14:paraId="4FA390C9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0C822757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vAlign w:val="center"/>
                </w:tcPr>
                <w:p w14:paraId="782BEF32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48845304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vAlign w:val="center"/>
                </w:tcPr>
                <w:p w14:paraId="1771920E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  <w:tc>
                <w:tcPr>
                  <w:tcW w:w="1000" w:type="pct"/>
                  <w:vAlign w:val="center"/>
                </w:tcPr>
                <w:p w14:paraId="7AFCCF24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</w:tr>
            <w:tr w:rsidR="00342A58" w:rsidRPr="00BE79C3" w14:paraId="103A9ABE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50F660D6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W.L. Stahl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16EDC836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3B268A9F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50A0C8C8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43438463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</w:tr>
            <w:tr w:rsidR="00342A58" w:rsidRPr="00BE79C3" w14:paraId="6A21FE90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334F1728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7C3832D8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13037618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06D6204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5FA222E8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</w:tr>
            <w:tr w:rsidR="00342A58" w:rsidRPr="00BE79C3" w14:paraId="17D1008F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352FC3D0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  <w:tc>
                <w:tcPr>
                  <w:tcW w:w="1000" w:type="pct"/>
                  <w:vAlign w:val="center"/>
                </w:tcPr>
                <w:p w14:paraId="0477D2D1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  <w:tc>
                <w:tcPr>
                  <w:tcW w:w="1000" w:type="pct"/>
                  <w:vAlign w:val="center"/>
                </w:tcPr>
                <w:p w14:paraId="03DF3DA6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  <w:tc>
                <w:tcPr>
                  <w:tcW w:w="1000" w:type="pct"/>
                  <w:vAlign w:val="center"/>
                </w:tcPr>
                <w:p w14:paraId="264CB2BE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  <w:tc>
                <w:tcPr>
                  <w:tcW w:w="1000" w:type="pct"/>
                  <w:vAlign w:val="center"/>
                </w:tcPr>
                <w:p w14:paraId="6771E7A8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</w:tr>
          </w:tbl>
          <w:p w14:paraId="480F3056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5F7294B2" w14:textId="77777777" w:rsidR="00342A58" w:rsidRDefault="00342A58" w:rsidP="00AD194B">
      <w:pPr>
        <w:pStyle w:val="Buzzwords"/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8"/>
      </w:tblGrid>
      <w:tr w:rsidR="00342A58" w:rsidRPr="00BE79C3" w14:paraId="635B5998" w14:textId="77777777" w:rsidTr="00DA426A">
        <w:trPr>
          <w:cantSplit/>
          <w:trHeight w:hRule="exact" w:val="7845"/>
        </w:trPr>
        <w:tc>
          <w:tcPr>
            <w:tcW w:w="11538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5000" w:type="pct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8"/>
              <w:gridCol w:w="2258"/>
              <w:gridCol w:w="2258"/>
            </w:tblGrid>
            <w:tr w:rsidR="00342A58" w:rsidRPr="00BE79C3" w14:paraId="45DE63BE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49BF6314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t>W.L. Stahl</w:t>
                  </w:r>
                </w:p>
              </w:tc>
              <w:tc>
                <w:tcPr>
                  <w:tcW w:w="1000" w:type="pct"/>
                  <w:vAlign w:val="center"/>
                </w:tcPr>
                <w:p w14:paraId="4E48DE1E" w14:textId="77777777" w:rsidR="00342A58" w:rsidRPr="00BE79C3" w:rsidRDefault="00905E59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Sister Carrie Hoffman</w:t>
                  </w:r>
                </w:p>
              </w:tc>
              <w:tc>
                <w:tcPr>
                  <w:tcW w:w="1000" w:type="pct"/>
                  <w:vAlign w:val="center"/>
                </w:tcPr>
                <w:p w14:paraId="5C7DF54C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Thomas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67383AA0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Cane Ridge</w:t>
                  </w:r>
                </w:p>
              </w:tc>
              <w:tc>
                <w:tcPr>
                  <w:tcW w:w="1000" w:type="pct"/>
                  <w:vAlign w:val="center"/>
                </w:tcPr>
                <w:p w14:paraId="732DFA0B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Barton Stone</w:t>
                  </w:r>
                </w:p>
              </w:tc>
            </w:tr>
            <w:tr w:rsidR="00342A58" w:rsidRPr="00BE79C3" w14:paraId="2CF97147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7FA551A7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baptism</w:t>
                  </w:r>
                </w:p>
              </w:tc>
              <w:tc>
                <w:tcPr>
                  <w:tcW w:w="1000" w:type="pct"/>
                  <w:vAlign w:val="center"/>
                </w:tcPr>
                <w:p w14:paraId="043A6783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bread</w:t>
                  </w:r>
                </w:p>
              </w:tc>
              <w:tc>
                <w:tcPr>
                  <w:tcW w:w="1000" w:type="pct"/>
                  <w:tcBorders>
                    <w:bottom w:val="single" w:sz="2" w:space="0" w:color="1F497D" w:themeColor="text2"/>
                  </w:tcBorders>
                  <w:vAlign w:val="center"/>
                </w:tcPr>
                <w:p w14:paraId="4FA1B92C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1894</w:t>
                  </w:r>
                </w:p>
              </w:tc>
              <w:tc>
                <w:tcPr>
                  <w:tcW w:w="1000" w:type="pct"/>
                  <w:vAlign w:val="center"/>
                </w:tcPr>
                <w:p w14:paraId="0A49A9C0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Nevada Christian Church</w:t>
                  </w:r>
                </w:p>
              </w:tc>
              <w:tc>
                <w:tcPr>
                  <w:tcW w:w="1000" w:type="pct"/>
                  <w:vAlign w:val="center"/>
                </w:tcPr>
                <w:p w14:paraId="4701D948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1968</w:t>
                  </w:r>
                </w:p>
              </w:tc>
            </w:tr>
            <w:tr w:rsidR="00342A58" w:rsidRPr="00BE79C3" w14:paraId="543F1963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787B8DA0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chalice</w:t>
                  </w:r>
                </w:p>
              </w:tc>
              <w:tc>
                <w:tcPr>
                  <w:tcW w:w="1000" w:type="pct"/>
                  <w:tcBorders>
                    <w:right w:val="single" w:sz="2" w:space="0" w:color="1F497D" w:themeColor="text2"/>
                  </w:tcBorders>
                  <w:vAlign w:val="center"/>
                </w:tcPr>
                <w:p w14:paraId="36F5355A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Edith Pelley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14:paraId="780C8BD8" w14:textId="77777777" w:rsidR="00342A58" w:rsidRPr="00BE79C3" w:rsidRDefault="00342A58" w:rsidP="00DA426A">
                  <w:pPr>
                    <w:pStyle w:val="BINGO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BINGO</w:t>
                  </w:r>
                </w:p>
              </w:tc>
              <w:tc>
                <w:tcPr>
                  <w:tcW w:w="1000" w:type="pct"/>
                  <w:tcBorders>
                    <w:left w:val="single" w:sz="2" w:space="0" w:color="1F497D" w:themeColor="text2"/>
                  </w:tcBorders>
                  <w:vAlign w:val="center"/>
                </w:tcPr>
                <w:p w14:paraId="145DC89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priesthood of all believers</w:t>
                  </w:r>
                </w:p>
              </w:tc>
              <w:tc>
                <w:tcPr>
                  <w:tcW w:w="1000" w:type="pct"/>
                  <w:vAlign w:val="center"/>
                </w:tcPr>
                <w:p w14:paraId="6CE625A5" w14:textId="77777777" w:rsidR="00342A58" w:rsidRPr="00BE79C3" w:rsidRDefault="005979E0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covenant</w:t>
                  </w:r>
                </w:p>
              </w:tc>
            </w:tr>
            <w:tr w:rsidR="00342A58" w:rsidRPr="00BE79C3" w14:paraId="2C2539D4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13BDBAEB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Bible</w:t>
                  </w:r>
                </w:p>
              </w:tc>
              <w:tc>
                <w:tcPr>
                  <w:tcW w:w="1000" w:type="pct"/>
                  <w:vAlign w:val="center"/>
                </w:tcPr>
                <w:p w14:paraId="70B87593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diversity</w:t>
                  </w:r>
                </w:p>
              </w:tc>
              <w:tc>
                <w:tcPr>
                  <w:tcW w:w="1000" w:type="pct"/>
                  <w:tcBorders>
                    <w:top w:val="single" w:sz="2" w:space="0" w:color="1F497D" w:themeColor="text2"/>
                  </w:tcBorders>
                  <w:vAlign w:val="center"/>
                </w:tcPr>
                <w:p w14:paraId="6F838F0C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unity</w:t>
                  </w:r>
                </w:p>
              </w:tc>
              <w:tc>
                <w:tcPr>
                  <w:tcW w:w="1000" w:type="pct"/>
                  <w:vAlign w:val="center"/>
                </w:tcPr>
                <w:p w14:paraId="2513A8EF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 creed but Christ</w:t>
                  </w:r>
                </w:p>
              </w:tc>
              <w:tc>
                <w:tcPr>
                  <w:tcW w:w="1000" w:type="pct"/>
                  <w:vAlign w:val="center"/>
                </w:tcPr>
                <w:p w14:paraId="7E44B01D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cup</w:t>
                  </w:r>
                </w:p>
              </w:tc>
            </w:tr>
            <w:tr w:rsidR="00342A58" w:rsidRPr="00BE79C3" w14:paraId="7FA053F6" w14:textId="77777777" w:rsidTr="00DA426A">
              <w:trPr>
                <w:trHeight w:val="1262"/>
              </w:trPr>
              <w:tc>
                <w:tcPr>
                  <w:tcW w:w="1000" w:type="pct"/>
                  <w:vAlign w:val="center"/>
                </w:tcPr>
                <w:p w14:paraId="2B284612" w14:textId="77777777" w:rsidR="00342A58" w:rsidRPr="00BE79C3" w:rsidRDefault="002D35CC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1804</w:t>
                  </w:r>
                </w:p>
              </w:tc>
              <w:tc>
                <w:tcPr>
                  <w:tcW w:w="1000" w:type="pct"/>
                  <w:vAlign w:val="center"/>
                </w:tcPr>
                <w:p w14:paraId="4314E207" w14:textId="77777777" w:rsidR="00342A58" w:rsidRPr="00BE79C3" w:rsidRDefault="0074257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Alexander Campbell</w:t>
                  </w:r>
                </w:p>
              </w:tc>
              <w:tc>
                <w:tcPr>
                  <w:tcW w:w="1000" w:type="pct"/>
                  <w:vAlign w:val="center"/>
                </w:tcPr>
                <w:p w14:paraId="132FF6F2" w14:textId="77777777" w:rsidR="00342A58" w:rsidRPr="00BE79C3" w:rsidRDefault="00A10D13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Lord’s Supper</w:t>
                  </w:r>
                </w:p>
              </w:tc>
              <w:tc>
                <w:tcPr>
                  <w:tcW w:w="1000" w:type="pct"/>
                  <w:vAlign w:val="center"/>
                </w:tcPr>
                <w:p w14:paraId="32215192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Scotland</w:t>
                  </w:r>
                </w:p>
              </w:tc>
              <w:tc>
                <w:tcPr>
                  <w:tcW w:w="1000" w:type="pct"/>
                  <w:vAlign w:val="center"/>
                </w:tcPr>
                <w:p w14:paraId="43431599" w14:textId="77777777" w:rsidR="00342A58" w:rsidRPr="00BE79C3" w:rsidRDefault="00E544D4" w:rsidP="00DA426A">
                  <w:pPr>
                    <w:pStyle w:val="Buzzwords"/>
                    <w:rPr>
                      <w:sz w:val="30"/>
                      <w:szCs w:val="30"/>
                    </w:rPr>
                  </w:pPr>
                  <w:r w:rsidRPr="00BE79C3">
                    <w:rPr>
                      <w:sz w:val="30"/>
                      <w:szCs w:val="30"/>
                    </w:rPr>
                    <w:t>Kentucky</w:t>
                  </w:r>
                </w:p>
              </w:tc>
            </w:tr>
          </w:tbl>
          <w:p w14:paraId="44C20C36" w14:textId="77777777" w:rsidR="00342A58" w:rsidRPr="00BE79C3" w:rsidRDefault="00342A58" w:rsidP="00DA426A">
            <w:pPr>
              <w:rPr>
                <w:sz w:val="30"/>
                <w:szCs w:val="30"/>
              </w:rPr>
            </w:pPr>
          </w:p>
        </w:tc>
      </w:tr>
    </w:tbl>
    <w:p w14:paraId="4288FE3A" w14:textId="77777777" w:rsidR="00342A58" w:rsidRDefault="00342A58" w:rsidP="00AD194B">
      <w:pPr>
        <w:pStyle w:val="Buzzwords"/>
      </w:pPr>
    </w:p>
    <w:sectPr w:rsidR="00342A58" w:rsidSect="003D7EF8">
      <w:headerReference w:type="default" r:id="rId7"/>
      <w:pgSz w:w="15840" w:h="12240" w:orient="landscape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8E63" w14:textId="77777777" w:rsidR="002A1028" w:rsidRDefault="002A1028" w:rsidP="00AD194B">
      <w:pPr>
        <w:spacing w:after="0" w:line="240" w:lineRule="auto"/>
      </w:pPr>
      <w:r>
        <w:separator/>
      </w:r>
    </w:p>
  </w:endnote>
  <w:endnote w:type="continuationSeparator" w:id="0">
    <w:p w14:paraId="61793CDA" w14:textId="77777777" w:rsidR="002A1028" w:rsidRDefault="002A1028" w:rsidP="00A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6C66" w14:textId="77777777" w:rsidR="002A1028" w:rsidRDefault="002A1028" w:rsidP="00AD194B">
      <w:pPr>
        <w:spacing w:after="0" w:line="240" w:lineRule="auto"/>
      </w:pPr>
      <w:r>
        <w:separator/>
      </w:r>
    </w:p>
  </w:footnote>
  <w:footnote w:type="continuationSeparator" w:id="0">
    <w:p w14:paraId="37490DAB" w14:textId="77777777" w:rsidR="002A1028" w:rsidRDefault="002A1028" w:rsidP="00A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45C1" w14:textId="74F9E529" w:rsidR="00AD194B" w:rsidRDefault="002253B8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578EFD" wp14:editId="15764320">
              <wp:simplePos x="0" y="0"/>
              <wp:positionH relativeFrom="page">
                <wp:posOffset>1837055</wp:posOffset>
              </wp:positionH>
              <wp:positionV relativeFrom="page">
                <wp:posOffset>551815</wp:posOffset>
              </wp:positionV>
              <wp:extent cx="6136640" cy="605155"/>
              <wp:effectExtent l="8255" t="8890" r="825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6640" cy="60515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20000"/>
                              <a:lumOff val="80000"/>
                              <a:gamma/>
                              <a:shade val="57255"/>
                              <a:invGamma/>
                              <a:alpha val="88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  <a:alpha val="13000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  <a:gamma/>
                              <a:shade val="57255"/>
                              <a:invGamma/>
                              <a:alpha val="88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52F7D" w14:textId="77777777" w:rsidR="00AD194B" w:rsidRDefault="00A63DF7" w:rsidP="00AD194B">
                          <w:pPr>
                            <w:pStyle w:val="BuzzwordBingotitle"/>
                          </w:pPr>
                          <w:r w:rsidRPr="00A63DF7">
                            <w:rPr>
                              <w:sz w:val="44"/>
                            </w:rPr>
                            <w:t>Christian Church (Disciples of christ)</w:t>
                          </w:r>
                          <w:r w:rsidR="0090733B"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78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65pt;margin-top:43.45pt;width:483.2pt;height:4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" fillcolor="#dbe5f1 [660]" stroked="f" strokecolor="#1f497d [3215]">
              <v:fill opacity="57671f" color2="#dbe5f1 [660]" o:opacity2="8519f" focus="50%" type="gradient"/>
              <v:stroke dashstyle="1 1"/>
              <v:textbox>
                <w:txbxContent>
                  <w:p w14:paraId="67152F7D" w14:textId="77777777" w:rsidR="00AD194B" w:rsidRDefault="00A63DF7" w:rsidP="00AD194B">
                    <w:pPr>
                      <w:pStyle w:val="BuzzwordBingotitle"/>
                    </w:pPr>
                    <w:r w:rsidRPr="00A63DF7">
                      <w:rPr>
                        <w:sz w:val="44"/>
                      </w:rPr>
                      <w:t>Christian Church (Disciples of christ)</w:t>
                    </w:r>
                    <w:r w:rsidR="0090733B"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7"/>
    <w:rsid w:val="000106C9"/>
    <w:rsid w:val="00073E66"/>
    <w:rsid w:val="00080F1C"/>
    <w:rsid w:val="00107916"/>
    <w:rsid w:val="00213433"/>
    <w:rsid w:val="00223901"/>
    <w:rsid w:val="002253B8"/>
    <w:rsid w:val="0023612A"/>
    <w:rsid w:val="002505B0"/>
    <w:rsid w:val="00297EAD"/>
    <w:rsid w:val="002A1028"/>
    <w:rsid w:val="002B7CB2"/>
    <w:rsid w:val="002D35CC"/>
    <w:rsid w:val="00303E82"/>
    <w:rsid w:val="00303EFE"/>
    <w:rsid w:val="00342A58"/>
    <w:rsid w:val="00363CB2"/>
    <w:rsid w:val="003709E0"/>
    <w:rsid w:val="0037542A"/>
    <w:rsid w:val="00382074"/>
    <w:rsid w:val="003D7EF8"/>
    <w:rsid w:val="003E2026"/>
    <w:rsid w:val="00487B42"/>
    <w:rsid w:val="0051670B"/>
    <w:rsid w:val="00524272"/>
    <w:rsid w:val="005979E0"/>
    <w:rsid w:val="005F280B"/>
    <w:rsid w:val="005F2ED1"/>
    <w:rsid w:val="006127EB"/>
    <w:rsid w:val="00651497"/>
    <w:rsid w:val="006842B5"/>
    <w:rsid w:val="006D5F8F"/>
    <w:rsid w:val="006F1CC1"/>
    <w:rsid w:val="00742573"/>
    <w:rsid w:val="00783F57"/>
    <w:rsid w:val="008B6785"/>
    <w:rsid w:val="00905E59"/>
    <w:rsid w:val="0090733B"/>
    <w:rsid w:val="00997EE0"/>
    <w:rsid w:val="009D0354"/>
    <w:rsid w:val="00A10D13"/>
    <w:rsid w:val="00A23331"/>
    <w:rsid w:val="00A416A9"/>
    <w:rsid w:val="00A42E87"/>
    <w:rsid w:val="00A461B7"/>
    <w:rsid w:val="00A54ECE"/>
    <w:rsid w:val="00A63DF7"/>
    <w:rsid w:val="00AC5157"/>
    <w:rsid w:val="00AD194B"/>
    <w:rsid w:val="00AE74E0"/>
    <w:rsid w:val="00B3026C"/>
    <w:rsid w:val="00B80EEA"/>
    <w:rsid w:val="00BE1B5B"/>
    <w:rsid w:val="00BE79C3"/>
    <w:rsid w:val="00BF0A47"/>
    <w:rsid w:val="00C30AA7"/>
    <w:rsid w:val="00C624EA"/>
    <w:rsid w:val="00C95B64"/>
    <w:rsid w:val="00D638C4"/>
    <w:rsid w:val="00DC0AAE"/>
    <w:rsid w:val="00DC18A3"/>
    <w:rsid w:val="00E544D4"/>
    <w:rsid w:val="00E54DD0"/>
    <w:rsid w:val="00ED5810"/>
    <w:rsid w:val="00F51290"/>
    <w:rsid w:val="00FA7C2B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45855"/>
  <w15:docId w15:val="{07D82D84-302F-405D-8EB0-0AFDB8A2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INGO">
    <w:name w:val="BINGO"/>
    <w:basedOn w:val="Normal"/>
    <w:qFormat/>
    <w:rsid w:val="006842B5"/>
    <w:pPr>
      <w:spacing w:after="0" w:line="240" w:lineRule="auto"/>
      <w:jc w:val="center"/>
    </w:pPr>
    <w:rPr>
      <w:b/>
      <w:color w:val="365F91" w:themeColor="accent1" w:themeShade="BF"/>
      <w:sz w:val="25"/>
    </w:rPr>
  </w:style>
  <w:style w:type="paragraph" w:customStyle="1" w:styleId="Buzzwords">
    <w:name w:val="Buzzwords"/>
    <w:basedOn w:val="Normal"/>
    <w:qFormat/>
    <w:rsid w:val="00997EE0"/>
    <w:pPr>
      <w:spacing w:after="0" w:line="240" w:lineRule="auto"/>
      <w:jc w:val="center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2B"/>
    <w:rPr>
      <w:rFonts w:ascii="Tahoma" w:hAnsi="Tahoma" w:cs="Tahoma"/>
      <w:sz w:val="16"/>
      <w:szCs w:val="16"/>
    </w:rPr>
  </w:style>
  <w:style w:type="paragraph" w:customStyle="1" w:styleId="BuzzwordBingotitle">
    <w:name w:val="Buzzword Bingo title"/>
    <w:basedOn w:val="Normal"/>
    <w:qFormat/>
    <w:rsid w:val="006842B5"/>
    <w:pPr>
      <w:spacing w:after="0"/>
      <w:jc w:val="center"/>
    </w:pPr>
    <w:rPr>
      <w:b/>
      <w:caps/>
      <w:color w:val="1F497D" w:themeColor="text2"/>
      <w:spacing w:val="10"/>
      <w:sz w:val="52"/>
    </w:rPr>
  </w:style>
  <w:style w:type="paragraph" w:styleId="Header">
    <w:name w:val="header"/>
    <w:basedOn w:val="Normal"/>
    <w:link w:val="HeaderChar"/>
    <w:uiPriority w:val="99"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4B"/>
  </w:style>
  <w:style w:type="paragraph" w:styleId="Footer">
    <w:name w:val="footer"/>
    <w:basedOn w:val="Normal"/>
    <w:link w:val="FooterChar"/>
    <w:uiPriority w:val="99"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st%20Christian\AppData\Roaming\Microsoft\Templates\Bingo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E686A7-6CF0-4A25-998B-8C4577BF6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BingoSheet.dotx</Template>
  <TotalTime>0</TotalTime>
  <Pages>10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Buzzword Bingo sheet</vt:lpstr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Buzzword Bingo sheet</dc:title>
  <dc:creator>First Christian</dc:creator>
  <cp:lastModifiedBy>Lee Yates</cp:lastModifiedBy>
  <cp:revision>2</cp:revision>
  <cp:lastPrinted>2014-09-09T16:42:00Z</cp:lastPrinted>
  <dcterms:created xsi:type="dcterms:W3CDTF">2018-08-28T15:07:00Z</dcterms:created>
  <dcterms:modified xsi:type="dcterms:W3CDTF">2018-08-28T15:07:00Z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TC102202389990</vt:lpwstr>
  </property>
</Properties>
</file>